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0" w:rsidRDefault="002018A0" w:rsidP="002018A0">
      <w:pPr>
        <w:jc w:val="center"/>
        <w:rPr>
          <w:b/>
          <w:szCs w:val="28"/>
        </w:rPr>
      </w:pPr>
      <w:r>
        <w:rPr>
          <w:rFonts w:eastAsia="MS Mincho"/>
          <w:b/>
          <w:szCs w:val="28"/>
        </w:rPr>
        <w:t>Календарь</w:t>
      </w:r>
      <w:r w:rsidRPr="00331778">
        <w:rPr>
          <w:rFonts w:eastAsia="MS Mincho"/>
          <w:b/>
          <w:szCs w:val="28"/>
        </w:rPr>
        <w:t xml:space="preserve"> памятных дат </w:t>
      </w:r>
      <w:r w:rsidRPr="00331778">
        <w:rPr>
          <w:b/>
          <w:szCs w:val="28"/>
        </w:rPr>
        <w:t>военной истории Отечества</w:t>
      </w:r>
    </w:p>
    <w:p w:rsidR="002018A0" w:rsidRPr="00331778" w:rsidRDefault="002018A0" w:rsidP="002018A0">
      <w:pPr>
        <w:jc w:val="center"/>
        <w:rPr>
          <w:b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558"/>
        <w:gridCol w:w="7300"/>
      </w:tblGrid>
      <w:tr w:rsidR="002018A0" w:rsidRPr="000F2F22" w:rsidTr="00B438D1">
        <w:trPr>
          <w:trHeight w:val="31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b/>
                <w:sz w:val="26"/>
                <w:szCs w:val="26"/>
              </w:rPr>
            </w:pPr>
            <w:r w:rsidRPr="000F2F2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F2F22">
              <w:rPr>
                <w:b/>
                <w:sz w:val="26"/>
                <w:szCs w:val="26"/>
              </w:rPr>
              <w:t>п</w:t>
            </w:r>
            <w:proofErr w:type="gramEnd"/>
            <w:r w:rsidRPr="000F2F2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jc w:val="center"/>
              <w:rPr>
                <w:b/>
                <w:bCs/>
                <w:sz w:val="26"/>
                <w:szCs w:val="26"/>
              </w:rPr>
            </w:pPr>
            <w:r w:rsidRPr="000F2F22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jc w:val="center"/>
              <w:rPr>
                <w:b/>
                <w:bCs/>
                <w:sz w:val="26"/>
                <w:szCs w:val="26"/>
              </w:rPr>
            </w:pPr>
            <w:r w:rsidRPr="000F2F22">
              <w:rPr>
                <w:b/>
                <w:bCs/>
                <w:sz w:val="26"/>
                <w:szCs w:val="26"/>
              </w:rPr>
              <w:t>Событие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 января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</w:t>
            </w:r>
            <w:proofErr w:type="gramStart"/>
            <w:r w:rsidRPr="000F2F22">
              <w:rPr>
                <w:sz w:val="26"/>
                <w:szCs w:val="26"/>
              </w:rPr>
              <w:t>В этот день в 1878 году началось сражение под Шейново, в которой русские войска одержали стратегическую победу над турецкой армией.</w:t>
            </w:r>
            <w:proofErr w:type="gramEnd"/>
          </w:p>
          <w:p w:rsidR="002018A0" w:rsidRPr="000F2F22" w:rsidRDefault="002018A0" w:rsidP="00B438D1">
            <w:pPr>
              <w:rPr>
                <w:sz w:val="26"/>
                <w:szCs w:val="26"/>
              </w:rPr>
            </w:pPr>
          </w:p>
        </w:tc>
      </w:tr>
      <w:tr w:rsidR="002018A0" w:rsidRPr="000F2F22" w:rsidTr="00B438D1">
        <w:trPr>
          <w:trHeight w:val="126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12 января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2018A0" w:rsidRPr="000F2F22" w:rsidRDefault="002018A0" w:rsidP="00B438D1">
            <w:pPr>
              <w:rPr>
                <w:i/>
                <w:sz w:val="26"/>
                <w:szCs w:val="26"/>
                <w:u w:val="single"/>
              </w:rPr>
            </w:pP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17 января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2018A0" w:rsidRPr="000F2F22" w:rsidRDefault="002018A0" w:rsidP="00B438D1">
            <w:pPr>
              <w:rPr>
                <w:sz w:val="26"/>
                <w:szCs w:val="26"/>
              </w:rPr>
            </w:pP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27 января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 февраля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9 февраля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13 февраля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2018A0" w:rsidRPr="000F2F22" w:rsidTr="00B438D1">
        <w:trPr>
          <w:trHeight w:val="699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15 февраля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2018A0" w:rsidRPr="000F2F22" w:rsidRDefault="002018A0" w:rsidP="00B438D1">
            <w:pPr>
              <w:rPr>
                <w:i/>
                <w:sz w:val="26"/>
                <w:szCs w:val="26"/>
                <w:u w:val="single"/>
              </w:rPr>
            </w:pPr>
          </w:p>
        </w:tc>
      </w:tr>
      <w:tr w:rsidR="002018A0" w:rsidRPr="000F2F22" w:rsidTr="00B438D1">
        <w:trPr>
          <w:trHeight w:val="416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16 февраля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10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23 февраля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11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 марта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22 марта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27 марта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14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31 марта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15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 апреля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В этот день в 1945 году советские войска освободили Братиславу.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16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9 апреля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В этот день в 1945 году советские войска взяли германскую мощную крепость Кенигсберг. </w:t>
            </w:r>
          </w:p>
        </w:tc>
      </w:tr>
      <w:tr w:rsidR="002018A0" w:rsidRPr="000F2F22" w:rsidTr="00B438D1">
        <w:trPr>
          <w:trHeight w:val="31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17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10 апреля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освобождения Одессы от Румынско-немецких войск 1944г.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18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13 апреля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освобождения столицы Австрии Вены советскими войсками 1945г.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19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16 апреля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начала Берлинской стратегической наступательной операции 1945г.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20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18 апреля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2018A0" w:rsidRPr="000F2F22" w:rsidTr="00B438D1">
        <w:trPr>
          <w:trHeight w:val="737"/>
        </w:trPr>
        <w:tc>
          <w:tcPr>
            <w:tcW w:w="960" w:type="dxa"/>
          </w:tcPr>
          <w:p w:rsidR="002018A0" w:rsidRPr="003112ED" w:rsidRDefault="002018A0" w:rsidP="00B438D1">
            <w:pPr>
              <w:jc w:val="center"/>
              <w:rPr>
                <w:b/>
                <w:sz w:val="26"/>
                <w:szCs w:val="26"/>
              </w:rPr>
            </w:pPr>
            <w:r w:rsidRPr="003112E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558" w:type="dxa"/>
          </w:tcPr>
          <w:p w:rsidR="002018A0" w:rsidRPr="003112ED" w:rsidRDefault="002018A0" w:rsidP="00B438D1">
            <w:pPr>
              <w:rPr>
                <w:b/>
                <w:sz w:val="26"/>
                <w:szCs w:val="26"/>
              </w:rPr>
            </w:pPr>
            <w:r w:rsidRPr="003112ED">
              <w:rPr>
                <w:b/>
                <w:sz w:val="26"/>
                <w:szCs w:val="26"/>
              </w:rPr>
              <w:t>19 апреля</w:t>
            </w:r>
          </w:p>
        </w:tc>
        <w:tc>
          <w:tcPr>
            <w:tcW w:w="7300" w:type="dxa"/>
          </w:tcPr>
          <w:p w:rsidR="002018A0" w:rsidRPr="003112ED" w:rsidRDefault="002018A0" w:rsidP="00B438D1">
            <w:pPr>
              <w:contextualSpacing/>
              <w:rPr>
                <w:b/>
                <w:bCs/>
                <w:sz w:val="26"/>
                <w:szCs w:val="26"/>
              </w:rPr>
            </w:pPr>
            <w:r w:rsidRPr="003112ED">
              <w:rPr>
                <w:b/>
                <w:bCs/>
                <w:sz w:val="26"/>
                <w:szCs w:val="26"/>
              </w:rPr>
              <w:t>День принятия Крыма, Тамани и Кубани в состав Российской империи 1783 год.</w:t>
            </w:r>
            <w:r w:rsidRPr="003112E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018A0" w:rsidRPr="000F2F22" w:rsidTr="00B438D1">
        <w:trPr>
          <w:trHeight w:val="31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25 апреля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contextualSpacing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В этот день в 1945 году на Эльбе произошла встреча советских и американских войск.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23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 мая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2F22">
              <w:rPr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24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pStyle w:val="a8"/>
              <w:rPr>
                <w:color w:val="000000"/>
                <w:sz w:val="26"/>
                <w:szCs w:val="26"/>
              </w:rPr>
            </w:pPr>
            <w:r w:rsidRPr="000F2F22">
              <w:rPr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pStyle w:val="a8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F2F22">
              <w:rPr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25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9 мая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26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12 мая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полного освобождения Крыма. Окончание Крымской наступательной операции. 1944г.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27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28 мая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28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 июня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1916 году в ходе</w:t>
            </w:r>
            <w:proofErr w:type="gramStart"/>
            <w:r w:rsidRPr="000F2F22">
              <w:rPr>
                <w:sz w:val="26"/>
                <w:szCs w:val="26"/>
              </w:rPr>
              <w:t xml:space="preserve"> П</w:t>
            </w:r>
            <w:proofErr w:type="gramEnd"/>
            <w:r w:rsidRPr="000F2F22">
              <w:rPr>
                <w:sz w:val="26"/>
                <w:szCs w:val="26"/>
              </w:rPr>
              <w:t xml:space="preserve">ервой мировой войны началось наступление русских войск под командованием Алексея Алексеевича Брусилова. </w:t>
            </w:r>
          </w:p>
        </w:tc>
      </w:tr>
      <w:tr w:rsidR="002018A0" w:rsidRPr="000F2F22" w:rsidTr="00B438D1">
        <w:trPr>
          <w:trHeight w:val="416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29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18 июня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0F2F22">
              <w:rPr>
                <w:sz w:val="26"/>
                <w:szCs w:val="26"/>
              </w:rPr>
              <w:t>на</w:t>
            </w:r>
            <w:proofErr w:type="gramEnd"/>
            <w:r w:rsidRPr="000F2F22">
              <w:rPr>
                <w:sz w:val="26"/>
                <w:szCs w:val="26"/>
              </w:rPr>
              <w:t xml:space="preserve"> </w:t>
            </w:r>
            <w:proofErr w:type="gramStart"/>
            <w:r w:rsidRPr="000F2F22">
              <w:rPr>
                <w:sz w:val="26"/>
                <w:szCs w:val="26"/>
              </w:rPr>
              <w:t>Малахов</w:t>
            </w:r>
            <w:proofErr w:type="gramEnd"/>
            <w:r w:rsidRPr="000F2F22">
              <w:rPr>
                <w:sz w:val="26"/>
                <w:szCs w:val="26"/>
              </w:rPr>
              <w:t xml:space="preserve"> курган.</w:t>
            </w:r>
          </w:p>
        </w:tc>
      </w:tr>
      <w:tr w:rsidR="002018A0" w:rsidRPr="000F2F22" w:rsidTr="00B438D1">
        <w:trPr>
          <w:trHeight w:val="699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22 июня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31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29 июня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2018A0" w:rsidRPr="000F2F22" w:rsidTr="00B438D1">
        <w:trPr>
          <w:trHeight w:val="31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Освобождение Минска, 1944г.  </w:t>
            </w:r>
          </w:p>
        </w:tc>
      </w:tr>
      <w:tr w:rsidR="002018A0" w:rsidRPr="000F2F22" w:rsidTr="00B438D1">
        <w:trPr>
          <w:trHeight w:val="31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33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Победа в Чесменском сражении, 1770г.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34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10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0F2F22">
              <w:rPr>
                <w:sz w:val="26"/>
                <w:szCs w:val="26"/>
              </w:rPr>
              <w:t xml:space="preserve"> П</w:t>
            </w:r>
            <w:proofErr w:type="gramEnd"/>
            <w:r w:rsidRPr="000F2F22">
              <w:rPr>
                <w:sz w:val="26"/>
                <w:szCs w:val="26"/>
              </w:rPr>
              <w:t>ервого одержала победу над шведскими войсками в Полтавском сражении.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35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12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В этот день в 1943 году под Прохоровкой произошло крупнейшее во</w:t>
            </w:r>
            <w:proofErr w:type="gramStart"/>
            <w:r w:rsidRPr="000F2F22">
              <w:rPr>
                <w:sz w:val="26"/>
                <w:szCs w:val="26"/>
              </w:rPr>
              <w:t xml:space="preserve"> В</w:t>
            </w:r>
            <w:proofErr w:type="gramEnd"/>
            <w:r w:rsidRPr="000F2F22">
              <w:rPr>
                <w:sz w:val="26"/>
                <w:szCs w:val="26"/>
              </w:rPr>
              <w:t>торой мировой войне танковое сражение между советской и германской армиями.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36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13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Освобождение Вильнюса от немецко-фашистских захватчиков, 1944г.</w:t>
            </w:r>
          </w:p>
        </w:tc>
      </w:tr>
      <w:tr w:rsidR="002018A0" w:rsidRPr="000F2F22" w:rsidTr="00B438D1">
        <w:trPr>
          <w:trHeight w:val="699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37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15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38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18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39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23 июля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В этот день в 1240 году русские воины под командованием князя Александра Ярославича одержали победу над шведами в Невской битве.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40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памяти погибших в</w:t>
            </w:r>
            <w:proofErr w:type="gramStart"/>
            <w:r w:rsidRPr="000F2F22">
              <w:rPr>
                <w:sz w:val="26"/>
                <w:szCs w:val="26"/>
              </w:rPr>
              <w:t xml:space="preserve"> П</w:t>
            </w:r>
            <w:proofErr w:type="gramEnd"/>
            <w:r w:rsidRPr="000F2F22">
              <w:rPr>
                <w:sz w:val="26"/>
                <w:szCs w:val="26"/>
              </w:rPr>
              <w:t xml:space="preserve">ервой мировой войне. В этот день в 1914 году Германия объявила войну России.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41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 </w:t>
            </w:r>
          </w:p>
        </w:tc>
      </w:tr>
      <w:tr w:rsidR="002018A0" w:rsidRPr="000F2F22" w:rsidTr="00B438D1">
        <w:trPr>
          <w:trHeight w:val="416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43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9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0F2F22">
              <w:rPr>
                <w:sz w:val="26"/>
                <w:szCs w:val="26"/>
              </w:rPr>
              <w:t xml:space="preserve"> П</w:t>
            </w:r>
            <w:proofErr w:type="gramEnd"/>
            <w:r w:rsidRPr="000F2F22">
              <w:rPr>
                <w:sz w:val="26"/>
                <w:szCs w:val="26"/>
              </w:rPr>
              <w:t xml:space="preserve">ервого одержал первую в российской истории морскую победу над шведами у мыса Гангут.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44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12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В 1759 году русские войска и их союзники разгромили прусские войска в сражении при Кунерсдорфе.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45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15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В этот день в 1799 году русские войска под командованием Александра Васильевича Суворова разгромили французские войска в битве при Нови.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20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39 г"/>
              </w:smartTagPr>
              <w:r w:rsidRPr="000F2F22">
                <w:rPr>
                  <w:sz w:val="26"/>
                  <w:szCs w:val="26"/>
                </w:rPr>
                <w:t>1939 г</w:t>
              </w:r>
            </w:smartTag>
            <w:r w:rsidRPr="000F2F22">
              <w:rPr>
                <w:sz w:val="26"/>
                <w:szCs w:val="26"/>
              </w:rPr>
              <w:t xml:space="preserve">. Начало наступления советских войск под командованием Г.К. Жукова против японских войск в районе Халхин-Гола. </w:t>
            </w:r>
          </w:p>
        </w:tc>
      </w:tr>
      <w:tr w:rsidR="002018A0" w:rsidRPr="000F2F22" w:rsidTr="00B438D1">
        <w:trPr>
          <w:trHeight w:val="42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47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23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i/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0F2F22">
              <w:rPr>
                <w:i/>
                <w:sz w:val="26"/>
                <w:szCs w:val="26"/>
              </w:rPr>
              <w:t xml:space="preserve"> </w:t>
            </w:r>
            <w:r w:rsidRPr="000F2F22">
              <w:rPr>
                <w:sz w:val="26"/>
                <w:szCs w:val="26"/>
              </w:rPr>
              <w:t xml:space="preserve">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48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24 августа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1944г. Освобождение Кишинева от немецко-фашистских захватчиков.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49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 сентября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России. В этот день в 1945 году окончилась</w:t>
            </w:r>
            <w:proofErr w:type="gramStart"/>
            <w:r w:rsidRPr="000F2F22">
              <w:rPr>
                <w:sz w:val="26"/>
                <w:szCs w:val="26"/>
              </w:rPr>
              <w:t xml:space="preserve"> В</w:t>
            </w:r>
            <w:proofErr w:type="gramEnd"/>
            <w:r w:rsidRPr="000F2F22">
              <w:rPr>
                <w:sz w:val="26"/>
                <w:szCs w:val="26"/>
              </w:rPr>
              <w:t xml:space="preserve">торая мировая война.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50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8 сентября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51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11 сентября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Тендра.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21 сентября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 </w:t>
            </w:r>
          </w:p>
        </w:tc>
      </w:tr>
      <w:tr w:rsidR="002018A0" w:rsidRPr="000F2F22" w:rsidTr="00B438D1">
        <w:trPr>
          <w:trHeight w:val="703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53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24 сентября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0F2F22">
              <w:rPr>
                <w:sz w:val="26"/>
                <w:szCs w:val="26"/>
              </w:rPr>
              <w:t>рд в Шв</w:t>
            </w:r>
            <w:proofErr w:type="gramEnd"/>
            <w:r w:rsidRPr="000F2F22">
              <w:rPr>
                <w:sz w:val="26"/>
                <w:szCs w:val="26"/>
              </w:rPr>
              <w:t xml:space="preserve">ейцарии.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54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26 сентября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55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9 октября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2018A0" w:rsidRPr="000F2F22" w:rsidTr="00B438D1">
        <w:trPr>
          <w:trHeight w:val="42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56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14 октября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3112ED" w:rsidRDefault="002018A0" w:rsidP="00B438D1">
            <w:pPr>
              <w:jc w:val="center"/>
              <w:rPr>
                <w:b/>
                <w:sz w:val="26"/>
                <w:szCs w:val="26"/>
              </w:rPr>
            </w:pPr>
            <w:r w:rsidRPr="003112ED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1558" w:type="dxa"/>
          </w:tcPr>
          <w:p w:rsidR="002018A0" w:rsidRPr="003112ED" w:rsidRDefault="002018A0" w:rsidP="00B438D1">
            <w:pPr>
              <w:rPr>
                <w:b/>
                <w:sz w:val="26"/>
                <w:szCs w:val="26"/>
              </w:rPr>
            </w:pPr>
            <w:r w:rsidRPr="003112ED">
              <w:rPr>
                <w:b/>
                <w:sz w:val="26"/>
                <w:szCs w:val="26"/>
              </w:rPr>
              <w:t>14 октября</w:t>
            </w:r>
          </w:p>
        </w:tc>
        <w:tc>
          <w:tcPr>
            <w:tcW w:w="7300" w:type="dxa"/>
          </w:tcPr>
          <w:p w:rsidR="002018A0" w:rsidRPr="003112ED" w:rsidRDefault="002018A0" w:rsidP="00B438D1">
            <w:pPr>
              <w:rPr>
                <w:b/>
                <w:sz w:val="26"/>
                <w:szCs w:val="26"/>
              </w:rPr>
            </w:pPr>
            <w:r w:rsidRPr="003112ED">
              <w:rPr>
                <w:b/>
                <w:sz w:val="26"/>
                <w:szCs w:val="26"/>
              </w:rPr>
              <w:t>Памятная дата военной истории Отечества. В этот день в 1943 году произошло единственное крупное успешное восстание в нацистском лагере смерти Собибор, которое возглавил советский офицер А. Печерский.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58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18 октября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59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20 октября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России. В этот день в 1827 году русский флот и его союзники разгромили турецкий флот в Наваринском морском сражении.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4 ноября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народного единства. В 1612 году народное ополчение под командованием князя Дмитрия Пожарского освободило Москву от иноземных захватчиков.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61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 ноября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военной истории Отечества. В этот день в 1943 году советские войска освободили Киев от немецко-фашистских захватчиков.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 ноября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воинской славы России. 7 ноября 1941 года. Парад на Красной Площади.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63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11 ноября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мировой военной истории. В этот день в 1918 году окончилась</w:t>
            </w:r>
            <w:proofErr w:type="gramStart"/>
            <w:r w:rsidRPr="000F2F22">
              <w:rPr>
                <w:sz w:val="26"/>
                <w:szCs w:val="26"/>
              </w:rPr>
              <w:t xml:space="preserve"> П</w:t>
            </w:r>
            <w:proofErr w:type="gramEnd"/>
            <w:r w:rsidRPr="000F2F22">
              <w:rPr>
                <w:sz w:val="26"/>
                <w:szCs w:val="26"/>
              </w:rPr>
              <w:t xml:space="preserve">ервая мировая война.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64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11 ноября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65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19 ноября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19 ноября 1942 года - Начало контрнаступления советских войск под Сталинградом День ракетных войск и артиллерии. </w:t>
            </w:r>
          </w:p>
        </w:tc>
      </w:tr>
      <w:tr w:rsidR="002018A0" w:rsidRPr="000F2F22" w:rsidTr="00B438D1">
        <w:trPr>
          <w:trHeight w:val="945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66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26 ноября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67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 декабря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воинской славы России. В 1853 году русская эскадра под командованием Павла Степановича Нахимова одержала победу над турецкой эскадрой у мыса Синоп. </w:t>
            </w:r>
          </w:p>
        </w:tc>
      </w:tr>
      <w:tr w:rsidR="002018A0" w:rsidRPr="000F2F22" w:rsidTr="00B438D1">
        <w:trPr>
          <w:trHeight w:val="393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68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3 декабря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России. День Неизвестного солдата.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69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5 декабря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День воинской славы России. В этот день в 1941 году началось контрнаступление Красной армии против немецко-фашистских войск в битве под Москвой.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70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9 декабря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Памятная дата России.  День Героев Отечества. В 1769 году был учрежден военный орден Святого Георгия Победоносца. 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71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10 декабря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2018A0" w:rsidRPr="000F2F22" w:rsidTr="00B438D1">
        <w:trPr>
          <w:trHeight w:val="42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72</w:t>
            </w:r>
          </w:p>
        </w:tc>
        <w:tc>
          <w:tcPr>
            <w:tcW w:w="1558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17 декабря</w:t>
            </w:r>
          </w:p>
        </w:tc>
        <w:tc>
          <w:tcPr>
            <w:tcW w:w="7300" w:type="dxa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2018A0" w:rsidRPr="000F2F22" w:rsidTr="00B438D1">
        <w:trPr>
          <w:trHeight w:val="630"/>
        </w:trPr>
        <w:tc>
          <w:tcPr>
            <w:tcW w:w="960" w:type="dxa"/>
          </w:tcPr>
          <w:p w:rsidR="002018A0" w:rsidRPr="000F2F22" w:rsidRDefault="002018A0" w:rsidP="00B438D1">
            <w:pPr>
              <w:jc w:val="center"/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73</w:t>
            </w:r>
          </w:p>
        </w:tc>
        <w:tc>
          <w:tcPr>
            <w:tcW w:w="1558" w:type="dxa"/>
            <w:vAlign w:val="center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2018A0" w:rsidRPr="000F2F22" w:rsidRDefault="002018A0" w:rsidP="00B438D1">
            <w:pPr>
              <w:rPr>
                <w:sz w:val="26"/>
                <w:szCs w:val="26"/>
              </w:rPr>
            </w:pPr>
            <w:r w:rsidRPr="000F2F22">
              <w:rPr>
                <w:sz w:val="26"/>
                <w:szCs w:val="26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  <w:r w:rsidRPr="000F2F22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2018A0" w:rsidRDefault="002018A0" w:rsidP="002018A0"/>
    <w:p w:rsidR="002018A0" w:rsidRPr="0046765A" w:rsidRDefault="002018A0" w:rsidP="007C542E"/>
    <w:sectPr w:rsidR="002018A0" w:rsidRPr="0046765A" w:rsidSect="00C65963">
      <w:pgSz w:w="11906" w:h="16838"/>
      <w:pgMar w:top="1276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59B"/>
    <w:multiLevelType w:val="hybridMultilevel"/>
    <w:tmpl w:val="F9D4D0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40F10"/>
    <w:multiLevelType w:val="hybridMultilevel"/>
    <w:tmpl w:val="71EAA064"/>
    <w:lvl w:ilvl="0" w:tplc="C84E0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2D28D2"/>
    <w:multiLevelType w:val="hybridMultilevel"/>
    <w:tmpl w:val="5A9A30E4"/>
    <w:lvl w:ilvl="0" w:tplc="9DC28F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AFA7ED7"/>
    <w:multiLevelType w:val="hybridMultilevel"/>
    <w:tmpl w:val="8592BDA4"/>
    <w:lvl w:ilvl="0" w:tplc="95E6257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47939"/>
    <w:rsid w:val="000020D4"/>
    <w:rsid w:val="00006604"/>
    <w:rsid w:val="0000700B"/>
    <w:rsid w:val="00026B3D"/>
    <w:rsid w:val="0004052A"/>
    <w:rsid w:val="00041120"/>
    <w:rsid w:val="00041D7C"/>
    <w:rsid w:val="00044DE1"/>
    <w:rsid w:val="00052ED9"/>
    <w:rsid w:val="00053477"/>
    <w:rsid w:val="000631D6"/>
    <w:rsid w:val="00077086"/>
    <w:rsid w:val="00081BDE"/>
    <w:rsid w:val="00085A62"/>
    <w:rsid w:val="00096EBE"/>
    <w:rsid w:val="000A26E5"/>
    <w:rsid w:val="000A724C"/>
    <w:rsid w:val="000A799D"/>
    <w:rsid w:val="000B417A"/>
    <w:rsid w:val="000C6A17"/>
    <w:rsid w:val="000D056F"/>
    <w:rsid w:val="000D24E0"/>
    <w:rsid w:val="000D3684"/>
    <w:rsid w:val="000E4837"/>
    <w:rsid w:val="000E599F"/>
    <w:rsid w:val="000E6EC8"/>
    <w:rsid w:val="000F4991"/>
    <w:rsid w:val="00104863"/>
    <w:rsid w:val="0014081E"/>
    <w:rsid w:val="00140F6B"/>
    <w:rsid w:val="00147741"/>
    <w:rsid w:val="00151D9B"/>
    <w:rsid w:val="00162B6D"/>
    <w:rsid w:val="00165900"/>
    <w:rsid w:val="001706B3"/>
    <w:rsid w:val="00177E74"/>
    <w:rsid w:val="001854FC"/>
    <w:rsid w:val="00197701"/>
    <w:rsid w:val="001A0165"/>
    <w:rsid w:val="001A40D0"/>
    <w:rsid w:val="001A4AA0"/>
    <w:rsid w:val="001A5C9A"/>
    <w:rsid w:val="001A7E57"/>
    <w:rsid w:val="001B4A3A"/>
    <w:rsid w:val="001C25D6"/>
    <w:rsid w:val="001D4802"/>
    <w:rsid w:val="001E444B"/>
    <w:rsid w:val="001F2B39"/>
    <w:rsid w:val="002018A0"/>
    <w:rsid w:val="002203E4"/>
    <w:rsid w:val="0023429F"/>
    <w:rsid w:val="00235DDF"/>
    <w:rsid w:val="00243FB2"/>
    <w:rsid w:val="00244715"/>
    <w:rsid w:val="0024648A"/>
    <w:rsid w:val="00246F1F"/>
    <w:rsid w:val="00251EEC"/>
    <w:rsid w:val="00257967"/>
    <w:rsid w:val="00257E25"/>
    <w:rsid w:val="002625A2"/>
    <w:rsid w:val="00276473"/>
    <w:rsid w:val="002821A7"/>
    <w:rsid w:val="002847E9"/>
    <w:rsid w:val="00294D59"/>
    <w:rsid w:val="002A2A47"/>
    <w:rsid w:val="002A31C4"/>
    <w:rsid w:val="002A66CB"/>
    <w:rsid w:val="002B7302"/>
    <w:rsid w:val="002C1CB4"/>
    <w:rsid w:val="002D2667"/>
    <w:rsid w:val="002D3BE0"/>
    <w:rsid w:val="002E0B69"/>
    <w:rsid w:val="002E0EA3"/>
    <w:rsid w:val="00305844"/>
    <w:rsid w:val="00316CC5"/>
    <w:rsid w:val="003215DC"/>
    <w:rsid w:val="00326E77"/>
    <w:rsid w:val="003347E3"/>
    <w:rsid w:val="00347939"/>
    <w:rsid w:val="00350439"/>
    <w:rsid w:val="003558BD"/>
    <w:rsid w:val="00363893"/>
    <w:rsid w:val="00370DE8"/>
    <w:rsid w:val="00374269"/>
    <w:rsid w:val="00375896"/>
    <w:rsid w:val="003763A5"/>
    <w:rsid w:val="00376B81"/>
    <w:rsid w:val="00382A8D"/>
    <w:rsid w:val="00385F3B"/>
    <w:rsid w:val="00393846"/>
    <w:rsid w:val="003A421F"/>
    <w:rsid w:val="003B3E66"/>
    <w:rsid w:val="003B48A9"/>
    <w:rsid w:val="003C4DD1"/>
    <w:rsid w:val="003C6391"/>
    <w:rsid w:val="003D143F"/>
    <w:rsid w:val="003F05FB"/>
    <w:rsid w:val="00405E72"/>
    <w:rsid w:val="004071D3"/>
    <w:rsid w:val="00422CE3"/>
    <w:rsid w:val="0042440C"/>
    <w:rsid w:val="00430A2B"/>
    <w:rsid w:val="0044027D"/>
    <w:rsid w:val="00455AD1"/>
    <w:rsid w:val="00456EB3"/>
    <w:rsid w:val="004600F9"/>
    <w:rsid w:val="004649C7"/>
    <w:rsid w:val="00466B0B"/>
    <w:rsid w:val="0046765A"/>
    <w:rsid w:val="0047189D"/>
    <w:rsid w:val="00476406"/>
    <w:rsid w:val="00480318"/>
    <w:rsid w:val="004804D1"/>
    <w:rsid w:val="00480DB4"/>
    <w:rsid w:val="00483172"/>
    <w:rsid w:val="00493A21"/>
    <w:rsid w:val="00495385"/>
    <w:rsid w:val="00496BDA"/>
    <w:rsid w:val="0049721B"/>
    <w:rsid w:val="004A5F7F"/>
    <w:rsid w:val="004C0E7A"/>
    <w:rsid w:val="004C5A5A"/>
    <w:rsid w:val="004D4210"/>
    <w:rsid w:val="004E2FB8"/>
    <w:rsid w:val="004F0676"/>
    <w:rsid w:val="00504591"/>
    <w:rsid w:val="005056F1"/>
    <w:rsid w:val="0050717C"/>
    <w:rsid w:val="005079AC"/>
    <w:rsid w:val="0051090F"/>
    <w:rsid w:val="005315B4"/>
    <w:rsid w:val="00537170"/>
    <w:rsid w:val="00542E48"/>
    <w:rsid w:val="00550E24"/>
    <w:rsid w:val="00551431"/>
    <w:rsid w:val="005652B1"/>
    <w:rsid w:val="005B6194"/>
    <w:rsid w:val="005C030F"/>
    <w:rsid w:val="005C16CA"/>
    <w:rsid w:val="005C69B6"/>
    <w:rsid w:val="005D5C63"/>
    <w:rsid w:val="005F0F8C"/>
    <w:rsid w:val="005F3620"/>
    <w:rsid w:val="005F4627"/>
    <w:rsid w:val="0060065C"/>
    <w:rsid w:val="006100A6"/>
    <w:rsid w:val="00613219"/>
    <w:rsid w:val="0062070C"/>
    <w:rsid w:val="00623287"/>
    <w:rsid w:val="006401A5"/>
    <w:rsid w:val="006555EE"/>
    <w:rsid w:val="0066343E"/>
    <w:rsid w:val="0067004B"/>
    <w:rsid w:val="00673739"/>
    <w:rsid w:val="00677FE9"/>
    <w:rsid w:val="006823B1"/>
    <w:rsid w:val="006905FF"/>
    <w:rsid w:val="00692F56"/>
    <w:rsid w:val="00694096"/>
    <w:rsid w:val="006964D9"/>
    <w:rsid w:val="00697FBD"/>
    <w:rsid w:val="006A2162"/>
    <w:rsid w:val="006A2E21"/>
    <w:rsid w:val="006A7177"/>
    <w:rsid w:val="006B4C89"/>
    <w:rsid w:val="006C69F8"/>
    <w:rsid w:val="006D04D7"/>
    <w:rsid w:val="006D1C3E"/>
    <w:rsid w:val="006D3C61"/>
    <w:rsid w:val="006D4A31"/>
    <w:rsid w:val="006E0993"/>
    <w:rsid w:val="006E3896"/>
    <w:rsid w:val="006F0E62"/>
    <w:rsid w:val="006F33BA"/>
    <w:rsid w:val="006F4EE2"/>
    <w:rsid w:val="00721478"/>
    <w:rsid w:val="007358A1"/>
    <w:rsid w:val="007613FF"/>
    <w:rsid w:val="007651EC"/>
    <w:rsid w:val="00780193"/>
    <w:rsid w:val="00787FCD"/>
    <w:rsid w:val="0079271C"/>
    <w:rsid w:val="007929F2"/>
    <w:rsid w:val="007930B2"/>
    <w:rsid w:val="00794ED1"/>
    <w:rsid w:val="007B3F65"/>
    <w:rsid w:val="007B3FC5"/>
    <w:rsid w:val="007C542E"/>
    <w:rsid w:val="007C66E4"/>
    <w:rsid w:val="007C7AD3"/>
    <w:rsid w:val="007E736A"/>
    <w:rsid w:val="007F0649"/>
    <w:rsid w:val="007F6F80"/>
    <w:rsid w:val="00801309"/>
    <w:rsid w:val="00801B6D"/>
    <w:rsid w:val="008051F8"/>
    <w:rsid w:val="008105CC"/>
    <w:rsid w:val="0082759E"/>
    <w:rsid w:val="00832916"/>
    <w:rsid w:val="00834C85"/>
    <w:rsid w:val="008472FE"/>
    <w:rsid w:val="00851203"/>
    <w:rsid w:val="00857901"/>
    <w:rsid w:val="0086271C"/>
    <w:rsid w:val="0086371D"/>
    <w:rsid w:val="008655D2"/>
    <w:rsid w:val="00873D93"/>
    <w:rsid w:val="00875F79"/>
    <w:rsid w:val="00882188"/>
    <w:rsid w:val="008A2E43"/>
    <w:rsid w:val="008A3FBD"/>
    <w:rsid w:val="008B73C5"/>
    <w:rsid w:val="008C7E4E"/>
    <w:rsid w:val="008D4F55"/>
    <w:rsid w:val="008E16C2"/>
    <w:rsid w:val="008E3078"/>
    <w:rsid w:val="008E6C83"/>
    <w:rsid w:val="008F0183"/>
    <w:rsid w:val="008F2077"/>
    <w:rsid w:val="008F508E"/>
    <w:rsid w:val="00902D01"/>
    <w:rsid w:val="00943F67"/>
    <w:rsid w:val="00946519"/>
    <w:rsid w:val="00954B7D"/>
    <w:rsid w:val="009728B2"/>
    <w:rsid w:val="0098117C"/>
    <w:rsid w:val="00981286"/>
    <w:rsid w:val="00981DF8"/>
    <w:rsid w:val="00985DFA"/>
    <w:rsid w:val="00987DA2"/>
    <w:rsid w:val="009B4CC7"/>
    <w:rsid w:val="009B5C3D"/>
    <w:rsid w:val="009B634D"/>
    <w:rsid w:val="009F5AC5"/>
    <w:rsid w:val="00A05B29"/>
    <w:rsid w:val="00A10C1C"/>
    <w:rsid w:val="00A14D3A"/>
    <w:rsid w:val="00A15E44"/>
    <w:rsid w:val="00A213E2"/>
    <w:rsid w:val="00A32457"/>
    <w:rsid w:val="00A34308"/>
    <w:rsid w:val="00A344D4"/>
    <w:rsid w:val="00A36FD5"/>
    <w:rsid w:val="00A37B05"/>
    <w:rsid w:val="00A50AF8"/>
    <w:rsid w:val="00A556B0"/>
    <w:rsid w:val="00A55AC2"/>
    <w:rsid w:val="00A65E62"/>
    <w:rsid w:val="00A719D4"/>
    <w:rsid w:val="00A9566A"/>
    <w:rsid w:val="00AA0514"/>
    <w:rsid w:val="00AB5B66"/>
    <w:rsid w:val="00AC0123"/>
    <w:rsid w:val="00AC37CD"/>
    <w:rsid w:val="00AC585E"/>
    <w:rsid w:val="00AD1078"/>
    <w:rsid w:val="00AD1CC7"/>
    <w:rsid w:val="00AD3812"/>
    <w:rsid w:val="00AD4584"/>
    <w:rsid w:val="00B21AB8"/>
    <w:rsid w:val="00B43006"/>
    <w:rsid w:val="00B438D1"/>
    <w:rsid w:val="00B47F5E"/>
    <w:rsid w:val="00B51EE0"/>
    <w:rsid w:val="00B6399D"/>
    <w:rsid w:val="00B841B5"/>
    <w:rsid w:val="00BA002F"/>
    <w:rsid w:val="00BB62C5"/>
    <w:rsid w:val="00BC1671"/>
    <w:rsid w:val="00BD4E1D"/>
    <w:rsid w:val="00BD5AA4"/>
    <w:rsid w:val="00BE17E0"/>
    <w:rsid w:val="00BE4754"/>
    <w:rsid w:val="00BF717D"/>
    <w:rsid w:val="00BF7A61"/>
    <w:rsid w:val="00C002A3"/>
    <w:rsid w:val="00C17085"/>
    <w:rsid w:val="00C25709"/>
    <w:rsid w:val="00C258CA"/>
    <w:rsid w:val="00C473EA"/>
    <w:rsid w:val="00C62A8C"/>
    <w:rsid w:val="00C63C22"/>
    <w:rsid w:val="00C65963"/>
    <w:rsid w:val="00C65F1E"/>
    <w:rsid w:val="00C73808"/>
    <w:rsid w:val="00C7639B"/>
    <w:rsid w:val="00C81CD5"/>
    <w:rsid w:val="00C869E7"/>
    <w:rsid w:val="00C86E84"/>
    <w:rsid w:val="00CA1839"/>
    <w:rsid w:val="00CB60F4"/>
    <w:rsid w:val="00CC3ABE"/>
    <w:rsid w:val="00CC6D93"/>
    <w:rsid w:val="00CD1894"/>
    <w:rsid w:val="00CD60D7"/>
    <w:rsid w:val="00CE6475"/>
    <w:rsid w:val="00CE7C3A"/>
    <w:rsid w:val="00CF246B"/>
    <w:rsid w:val="00CF563F"/>
    <w:rsid w:val="00D04749"/>
    <w:rsid w:val="00D04FB9"/>
    <w:rsid w:val="00D139CA"/>
    <w:rsid w:val="00D30831"/>
    <w:rsid w:val="00D31EC3"/>
    <w:rsid w:val="00D3264B"/>
    <w:rsid w:val="00D330C3"/>
    <w:rsid w:val="00D42E89"/>
    <w:rsid w:val="00D5072D"/>
    <w:rsid w:val="00D514E8"/>
    <w:rsid w:val="00D54064"/>
    <w:rsid w:val="00D54A9F"/>
    <w:rsid w:val="00D74265"/>
    <w:rsid w:val="00D840D9"/>
    <w:rsid w:val="00D92BF7"/>
    <w:rsid w:val="00D945FC"/>
    <w:rsid w:val="00D95C23"/>
    <w:rsid w:val="00DA340C"/>
    <w:rsid w:val="00DB0216"/>
    <w:rsid w:val="00DB08CA"/>
    <w:rsid w:val="00DB308D"/>
    <w:rsid w:val="00DB373B"/>
    <w:rsid w:val="00DB4E09"/>
    <w:rsid w:val="00DC0A74"/>
    <w:rsid w:val="00DC40B4"/>
    <w:rsid w:val="00DD3642"/>
    <w:rsid w:val="00E00E34"/>
    <w:rsid w:val="00E01A0A"/>
    <w:rsid w:val="00E07026"/>
    <w:rsid w:val="00E12753"/>
    <w:rsid w:val="00E23CFF"/>
    <w:rsid w:val="00E30C85"/>
    <w:rsid w:val="00E37A5B"/>
    <w:rsid w:val="00E55415"/>
    <w:rsid w:val="00E61CA5"/>
    <w:rsid w:val="00E71AC0"/>
    <w:rsid w:val="00E80CB2"/>
    <w:rsid w:val="00E85482"/>
    <w:rsid w:val="00EB051D"/>
    <w:rsid w:val="00EB2303"/>
    <w:rsid w:val="00EC7A2B"/>
    <w:rsid w:val="00EC7E73"/>
    <w:rsid w:val="00ED0D5D"/>
    <w:rsid w:val="00ED311D"/>
    <w:rsid w:val="00EE237E"/>
    <w:rsid w:val="00EE77D8"/>
    <w:rsid w:val="00EF1274"/>
    <w:rsid w:val="00EF3446"/>
    <w:rsid w:val="00F01F99"/>
    <w:rsid w:val="00F0433C"/>
    <w:rsid w:val="00F079F2"/>
    <w:rsid w:val="00F1196B"/>
    <w:rsid w:val="00F277D5"/>
    <w:rsid w:val="00F311CE"/>
    <w:rsid w:val="00F35D8F"/>
    <w:rsid w:val="00F525F1"/>
    <w:rsid w:val="00F5436D"/>
    <w:rsid w:val="00F66905"/>
    <w:rsid w:val="00F72A30"/>
    <w:rsid w:val="00F81A52"/>
    <w:rsid w:val="00F949CA"/>
    <w:rsid w:val="00FA0932"/>
    <w:rsid w:val="00FB2B0F"/>
    <w:rsid w:val="00FC6FD2"/>
    <w:rsid w:val="00FC7062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3B1"/>
    <w:pPr>
      <w:overflowPunct w:val="0"/>
      <w:autoSpaceDE w:val="0"/>
      <w:autoSpaceDN w:val="0"/>
      <w:adjustRightInd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823B1"/>
    <w:pPr>
      <w:jc w:val="center"/>
    </w:pPr>
    <w:rPr>
      <w:sz w:val="20"/>
    </w:rPr>
  </w:style>
  <w:style w:type="paragraph" w:customStyle="1" w:styleId="21">
    <w:name w:val="Основной текст 21"/>
    <w:basedOn w:val="a"/>
    <w:rsid w:val="006823B1"/>
    <w:pPr>
      <w:jc w:val="center"/>
    </w:pPr>
    <w:rPr>
      <w:b/>
      <w:sz w:val="24"/>
    </w:rPr>
  </w:style>
  <w:style w:type="paragraph" w:customStyle="1" w:styleId="31">
    <w:name w:val="Основной текст 31"/>
    <w:basedOn w:val="a"/>
    <w:rsid w:val="006823B1"/>
    <w:rPr>
      <w:sz w:val="24"/>
    </w:rPr>
  </w:style>
  <w:style w:type="paragraph" w:styleId="a5">
    <w:name w:val="Balloon Text"/>
    <w:basedOn w:val="a"/>
    <w:semiHidden/>
    <w:rsid w:val="00FC6FD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B3E66"/>
    <w:rPr>
      <w:color w:val="0000FF"/>
      <w:u w:val="single"/>
    </w:rPr>
  </w:style>
  <w:style w:type="paragraph" w:customStyle="1" w:styleId="ListParagraph">
    <w:name w:val="List Paragraph"/>
    <w:basedOn w:val="a"/>
    <w:rsid w:val="00AC012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7">
    <w:name w:val="List Paragraph"/>
    <w:basedOn w:val="a"/>
    <w:qFormat/>
    <w:rsid w:val="007C54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8">
    <w:name w:val="Normal (Web)"/>
    <w:basedOn w:val="a"/>
    <w:rsid w:val="002018A0"/>
    <w:pPr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7C3033F4577D4EE\&#1052;&#1086;&#1080;%20&#1076;&#1086;&#1082;&#1091;&#1084;&#1077;&#1085;&#1090;&#1099;\&#1059;&#1075;&#1086;&#1083;%20&#1056;&#1054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Угол РОО</Template>
  <TotalTime>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РОО</Company>
  <LinksUpToDate>false</LinksUpToDate>
  <CharactersWithSpaces>10741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https://rvio.histrf.ru/activities/pamyatnyye_daty/item-1141</vt:lpwstr>
      </vt:variant>
      <vt:variant>
        <vt:lpwstr>_ednref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2019-06-19T13:16:00Z</cp:lastPrinted>
  <dcterms:created xsi:type="dcterms:W3CDTF">2019-08-23T11:59:00Z</dcterms:created>
  <dcterms:modified xsi:type="dcterms:W3CDTF">2019-08-23T11:59:00Z</dcterms:modified>
</cp:coreProperties>
</file>